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46" w:rsidRDefault="00597546"/>
    <w:p w:rsidR="00597546" w:rsidRDefault="00597546"/>
    <w:p w:rsidR="00597546" w:rsidRDefault="00597546" w:rsidP="0038695E">
      <w:pPr>
        <w:ind w:left="5812"/>
        <w:rPr>
          <w:rFonts w:ascii="Times New Roman" w:hAnsi="Times New Roman"/>
        </w:rPr>
      </w:pPr>
      <w:r w:rsidRPr="0038695E">
        <w:rPr>
          <w:rFonts w:ascii="Times New Roman" w:hAnsi="Times New Roman"/>
        </w:rPr>
        <w:t>УТВЕРЖДАЮ</w:t>
      </w:r>
    </w:p>
    <w:p w:rsidR="00597546" w:rsidRPr="0038695E" w:rsidRDefault="00597546" w:rsidP="0038695E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Глава Саракташского поссовета</w:t>
      </w:r>
    </w:p>
    <w:p w:rsidR="00597546" w:rsidRDefault="00597546" w:rsidP="0038695E">
      <w:pPr>
        <w:ind w:left="5812"/>
        <w:rPr>
          <w:rFonts w:ascii="Times New Roman" w:hAnsi="Times New Roman"/>
        </w:rPr>
      </w:pPr>
      <w:r w:rsidRPr="0038695E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А.Н. Докучаев</w:t>
      </w:r>
    </w:p>
    <w:p w:rsidR="00597546" w:rsidRPr="0038695E" w:rsidRDefault="00597546" w:rsidP="0038695E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tbl>
      <w:tblPr>
        <w:tblW w:w="9510" w:type="dxa"/>
        <w:tblInd w:w="93" w:type="dxa"/>
        <w:tblLook w:val="00A0"/>
      </w:tblPr>
      <w:tblGrid>
        <w:gridCol w:w="629"/>
        <w:gridCol w:w="2236"/>
        <w:gridCol w:w="2527"/>
        <w:gridCol w:w="2394"/>
        <w:gridCol w:w="1724"/>
      </w:tblGrid>
      <w:tr w:rsidR="00597546" w:rsidRPr="005F5403" w:rsidTr="0038695E">
        <w:trPr>
          <w:trHeight w:val="1200"/>
        </w:trPr>
        <w:tc>
          <w:tcPr>
            <w:tcW w:w="95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97546" w:rsidRDefault="00597546" w:rsidP="00BC37DC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F44CC">
              <w:rPr>
                <w:rFonts w:ascii="Times New Roman" w:hAnsi="Times New Roman"/>
                <w:sz w:val="28"/>
                <w:szCs w:val="28"/>
              </w:rPr>
              <w:t xml:space="preserve">ПИСОК </w:t>
            </w:r>
          </w:p>
          <w:p w:rsidR="00597546" w:rsidRDefault="00597546" w:rsidP="00BC37DC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4CC">
              <w:rPr>
                <w:rFonts w:ascii="Times New Roman" w:hAnsi="Times New Roman"/>
                <w:sz w:val="28"/>
                <w:szCs w:val="28"/>
              </w:rPr>
              <w:t xml:space="preserve">граждан Российской Федерации, награжденных юбилейной медалью </w:t>
            </w:r>
          </w:p>
          <w:p w:rsidR="00597546" w:rsidRDefault="00597546" w:rsidP="00BC37DC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4CC">
              <w:rPr>
                <w:rFonts w:ascii="Times New Roman" w:hAnsi="Times New Roman"/>
                <w:sz w:val="28"/>
                <w:szCs w:val="28"/>
              </w:rPr>
              <w:t>"75 лет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1F44CC">
                <w:rPr>
                  <w:rFonts w:ascii="Times New Roman" w:hAnsi="Times New Roman"/>
                  <w:sz w:val="28"/>
                  <w:szCs w:val="28"/>
                </w:rPr>
                <w:t>1945 г</w:t>
              </w:r>
            </w:smartTag>
            <w:r w:rsidRPr="001F44CC">
              <w:rPr>
                <w:rFonts w:ascii="Times New Roman" w:hAnsi="Times New Roman"/>
                <w:sz w:val="28"/>
                <w:szCs w:val="28"/>
              </w:rPr>
              <w:t>.г.".</w:t>
            </w:r>
          </w:p>
          <w:p w:rsidR="00597546" w:rsidRPr="001F44CC" w:rsidRDefault="00597546" w:rsidP="001F44CC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546" w:rsidRPr="005F5403" w:rsidTr="0038695E">
        <w:trPr>
          <w:trHeight w:val="111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адрес, телефон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Документ, на основании которого                        гражданин внесен в список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Дата вручения медали и номер удостоверения</w:t>
            </w:r>
          </w:p>
        </w:tc>
      </w:tr>
      <w:tr w:rsidR="00597546" w:rsidRPr="005F5403" w:rsidTr="0038695E">
        <w:trPr>
          <w:trHeight w:val="717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Коновалов Иван Матвеевич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п.Саракташ, ул.Мира, д. 9, кв.2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инвалида Отечественной войны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81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Борисова Лидия Ивановна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п.Саракташ, ул.Трудовая, 12, кв.5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о праве на льготы бывших несовершеннолетних узников фашистских концентрационных лагерей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18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Жила Галина Станиславовна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п.Саракташ, ул.Октябрьская, 46, кв.2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о праве на льготы бывших несовершеннолетних узников фашистских концентрационных лагерей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Васильев Петр Кузьмич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п.Саракташ, ул.Мира, д.25, кв.49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участника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Иванов Михаил Николаевич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п.Саракташ, ул.Фролова, д. 91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участника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Куликов Николай Григорьевич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п.Саракташ, ул.Мира, д. 8, кв.9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участника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Рыгова Ираида Павловна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п.Саракташ, ул.Заводская, д. 59, кв.2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участника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Середин Алексей Михайлович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п.Саракташ, ул.Пушкина, д. 6, кв.4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участника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Алехина Анна Васильевна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Комсомольская, д. 164, кв. 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Антипова Варвара Максимовна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Мира, д. 89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Антипова Мария Александровна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Мира, д. 120, кв. 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Антоненко Татьяна Матвеевна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Фролова, д. 119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Антонова Гульчира Исмагиловна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Чапаева, д. 85, кв. 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Архипкина Евдокия Андреевна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пер. Светлый, д. 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Асфандиярова Нина Яруллаевна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Чапаева, д. 68, кв. 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Ахтамова Закия Сафиулловна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Геологов, д. 8, кв. 18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Бакулина Зинаида Яковлевна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Уральская, д. 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Бербасов Дмитрий Леонтьевич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Мира, д. 111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Берникова Екатерина Константиновна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пер. Хлебный, д. 23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Бессарабова Пелагея Григорьевна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Некрасова, д. 34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Бикматов Загидулла Халилович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Лесная, д. 3, кв. 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75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Биктимирова Мухлиса Гадельшиновна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Чапаева, д. 17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Богатова Александра Степановна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Вокзальная, д. 36, кв. 19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Бойдаченко Нина Андреевна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Заводская, д. 32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Боровикова Валентина Осиповна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Калинина, д. 20, кв. 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Бочаров Григорий Алексеевич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Мира, д. 8, кв. 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Бякова Тамара Дмитриевна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Геологов, д. 6, кв. 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Валитова Шагура Гайнетдиновна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пер. Школьный, д. 6, кв. 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Варавина Ирина Семеновна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Маяковского, д. 19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Верещагина Зоя Алексеевна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Суворова, д. 27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Вигриянова Анастасия Михайловна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Планерная, д. 2, кв. 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Винокурова Раиса Кирилловна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Комсомольская, д. 140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Газизова Хадыча Гаястдиновна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Братская, д. 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Гашенко Анна Прокофьевна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Мира, д. 2, кв. 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Головатюк Раиса Петровна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Степная, д. 86, кв. 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Гончарова Наталья Николаевна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Вокзальная, д. 133б, кв. 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Гревцев Алексей Иванович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Свободы, д. 1б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Гревцева Мария Алексеевна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Свободы, д. 1б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Грищенко Мария Яковлевна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Пушкина, д. 141, кв. 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Гроза Василий Алексеевич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Заводская, д. 22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Губайдуллина Вахдат Газизовна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Ленина, д. 50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Дорожкина Мария Дмитриевна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Геологов, д. 12, кв. 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Досаева Екатерина Евдокимовна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Сакмарская, д. 55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Евстифеев Николай Федорович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пер. Заводской, д. 40, кв. 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Егорихина Анна Владимировна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Садовая, д. 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Задоя Валентина Васильевна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Фролова, д. 113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Иванова Римма Гавриловна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пер. Коммунаров, д. 11, кв. 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Идельбаева Муршида Газизовна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Комсомольская, д. 35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Иксанова Файза Халиловна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Депутатская, д. 51, кв. 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Иликаева Наиля Абзаловна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пер. Железнодорожный, д. 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Инжеватова Валентина Семеновна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Чапаева, д. 85, кв. 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Канунникова Любовь Васильевна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Ватутина, д. 4, кв. 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Кирякмасова Вера Егоровна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Плодосовхоз, д. 4, кв. 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Кислицина Мария Васильевна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Фролова, д. 108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Клементьева Юлия Сергеевна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пер. Тихий, д. 1, кв. 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Климов Иван Яковлевич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Маяковского, д. 56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Ключникова Раиса Максимовна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Чапаева, д. 89а, кв. 16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Колган Прасковья Филипповна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Колхозная, д. 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Колесник Раиса Васильевна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Фролова, д. 63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 Василий Александрович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Кольцевая, д. 43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Коломак Екатерина Филипповна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Кирпичная, д. 36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Коршикова Марина Фадеевна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Фролова, д. 123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Кошкина Анна Егоровна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Ленина, д. 27, кв. 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Кравцова Зинаида Степановна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Первомайская, д. 94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Кузьмина Анна Дмитриевна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Свердлова, д. 24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Курганская Мария Николаевна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Элеваторная, д. 36, кв. 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Кучерова Анна Александровна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Элеваторная, д. 22, кв. 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Лазарев Павел Петрович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Парковая, д. 17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Лисоченко Евдокия Михайловна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Новая, д. 29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Лихачева Анна Денисовна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Депутатская, д. 71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Логотская Анна Степановна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Мира, д. 11, кв. 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Ломанцова Мария Ивановна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пер. Заводской, д. 40, кв. 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Мамонтова Анастасия Васильевна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Восточная, д. 24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Мамонтова Анна Ефремовна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Пушкина, д. 139а, кв. 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Маштанова Вера Александровна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Мира, д. 14, кв. 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Мещерякова Вера Ивановна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Свердлова, д. 54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Миронова Любовь Федоровна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Свободы, д. 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Миронова Прасковья Михайловна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Коммунальная, д. 17, кв. 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Раиса Федоровна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Фролова, д. 124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Мишин Фома Константинович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Заводская, д. 71, кв. 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Морозова Мария Ивановна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Мира, д. 4, кв. 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Морозова Татьяна Ивановна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Комсомольская, д. 135, кв. 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Мочалина Александра Ивановна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Комсомольская, д. 168, кв. 19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Мочалина Мария Егоровна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пер. Рыбный, д. 49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Мулдагильдинов Аяш Дабылович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Комсомольская, д. 17, кв. 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Мурсалимова Фахира Фарахшиевна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Фролова, д. 150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Мусина Агнесса Иосифовна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пер. Рыбный, д. 39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Мякутина Мария Ефимовна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Вокзальная, д. 16а, кв. 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Насырова Раиса Ивановна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Кирова, д. 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Некрасова Юлия Ивановна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Блиничкина, д. 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Новикова Агафья Федоровна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Победы, д. 45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Нуждова Мария Леонтьевна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пер. Степной, д. 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Овсянникова Анна Тихоновна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Вокзальная, д. 2б, кв. 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Одиноченко Анна Егоровна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пер. Рыбный, д. 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Осипова Анна Степановна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Чкалова, д. 77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Павлова Мария Григорьевна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Пушкина, д. 140, кв. 19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Панина Раиса Ивановна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Мира, д. 3, кв. 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Пахомова Лидия Ивановна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Партизанская, д. 76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Петрова Вера Сергеевна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Мира, д. 36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Погодаева Зоря Давыдовна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Калинина, д. 22, кв. 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Полещук Пелагея Михайловна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Красноармейская, д. 31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Полупанов Дмитрий Федорович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Мира, д. 14, кв. 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Пономарева Вера Семеновна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Мира, д. 12, кв. 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Потапова Мария Мефодьевна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Саракташул. Мира, д. 12а, кв. 21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Приказчикова Евдокия Егоровна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пер. Светлый, д. 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 Анвар Салимгареевна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Парковая, д. 64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Рябенко Мария Михайловна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пер. Школьный, д. 15, кв. 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Рябова Пелагея Васильевна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Блиничкина, д. 18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Савинкова Клавдия Петровна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Комсомольская, д. 155, кв. 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Сардина Валентина Тимофеевна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Чапаева, д. 66а, кв. 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Свистунова Надежда Никандровна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Озерная, д. 66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Селиверстова Мария Алексеевна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Советская, д. 26, кв. 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Середина Раиса Васильевна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Мира, д. 23, кв. 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Синюкова Евгения Николаевна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Советская, д. 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Сосницкая Нина Федоровна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Чкалова, д. 3, кв. 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Степанова Раиса Васильевна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Чапаева, д. 91, кв. 17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Стручкова Нина Григорьевна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Ватутина, д. 7, кв. 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Суслов Александр Филлипович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Первомайская, д. 60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Тавтилев Мансур Бахтагареевич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пер. Мира, д. 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Тарабрина Надежда Ивановна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Калинина, д. 22, кв. 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Тарарина Александра Кузьминична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Чапаева, д. 89а, кв. 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Тарасова Раиса Трофимовна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пер. Мельничный, д. 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Тарновский Александр Васильевич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Свердлова, д. 48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Тепловодская Александра Петровна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Степная, д. 19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Труханова Нина Никифоровна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Саракташул. Победы, д. 33, кв. 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Тукманбетова Мугина Абдулхаевна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Пушкина, д. 19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Туманов Куснутдин Уйльбаевич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Совхозная, д. 11, кв. 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Улицкая Анна Тимофеевна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Мира, д. 15, кв. 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Усманова Рашида Габасовна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Октябрьская, д. 1б, кв. 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Уткина Анна Федоровна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Свердлова, д. 29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Филимошина Мария Анисимовна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Комсомольская, д. 105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Халитова Бибинур Мутыковна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Крупской, д. 38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Хамидуллин Мухамедьян Мухамедьярович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Фролова, д. 118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Хамина Клавдия Ивановна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пер. Мира, д. 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Хрусловская Пелагея Даниловна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Озерная, д. 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Черкасова Фаузия Хабибуловна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Ватутина, д. 5, кв. 26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Чикунова Нина Филипповна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Вокзальная, д. 16а, кв. 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Чугунова Анна Николаевна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Кирпичная, д. 23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Чумакова Мария Алексеевна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Победы, д. 67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Чумакова Мария Яковлевна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Плодосовхоз, д. 9, кв. 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Шабатовская Вера Сергеевна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Пушкина, д. 138, кв. 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Шаля Мария Ивановна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Ленина, д. 138а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Шангареева Хафиза Хасбиулловна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Октябрьская, д. 19, кв. 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Швейцер Эмилия Филипповна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Западная, д. 23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Ширина Мария Степановна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Победы, д. 77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Шкленник Ирина Антоновна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пер. Заводской, д. 40, кв. 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Юнцова Анна Константиновна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Элеваторная, д. 37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7546" w:rsidRPr="005F5403" w:rsidTr="0038695E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Ярыш Анна Ивановна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п. Саракташ ул. Победы, д. 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546" w:rsidRPr="001F44CC" w:rsidRDefault="00597546" w:rsidP="00C6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sz w:val="24"/>
                <w:szCs w:val="24"/>
              </w:rPr>
              <w:t>Удостоверение ветерана 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7546" w:rsidRPr="001F44CC" w:rsidRDefault="00597546" w:rsidP="00C67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97546" w:rsidRDefault="00597546" w:rsidP="0038695E">
      <w:pPr>
        <w:spacing w:after="0" w:line="240" w:lineRule="auto"/>
      </w:pPr>
      <w:r>
        <w:t>____________________________________________________________________________________</w:t>
      </w:r>
    </w:p>
    <w:p w:rsidR="00597546" w:rsidRDefault="00597546" w:rsidP="0038695E">
      <w:pPr>
        <w:spacing w:after="0" w:line="240" w:lineRule="auto"/>
        <w:jc w:val="center"/>
      </w:pPr>
      <w:r>
        <w:t>(глава муниципального образования)</w:t>
      </w:r>
    </w:p>
    <w:p w:rsidR="00597546" w:rsidRDefault="00597546" w:rsidP="0038695E">
      <w:pPr>
        <w:spacing w:after="0" w:line="240" w:lineRule="auto"/>
        <w:jc w:val="both"/>
      </w:pPr>
    </w:p>
    <w:p w:rsidR="00597546" w:rsidRDefault="00597546" w:rsidP="0038695E">
      <w:pPr>
        <w:spacing w:after="0" w:line="240" w:lineRule="auto"/>
        <w:jc w:val="both"/>
      </w:pPr>
      <w:r>
        <w:t>____________________________                                                             ____________________________</w:t>
      </w:r>
    </w:p>
    <w:p w:rsidR="00597546" w:rsidRDefault="00597546" w:rsidP="0038695E">
      <w:pPr>
        <w:spacing w:after="0" w:line="240" w:lineRule="auto"/>
        <w:jc w:val="both"/>
      </w:pPr>
      <w:r>
        <w:t xml:space="preserve">                      (подпись)                                                                                                         (Ф.И.О.)</w:t>
      </w:r>
    </w:p>
    <w:p w:rsidR="00597546" w:rsidRDefault="00597546" w:rsidP="0038695E">
      <w:pPr>
        <w:spacing w:after="0" w:line="240" w:lineRule="auto"/>
        <w:jc w:val="both"/>
      </w:pPr>
      <w:r>
        <w:t>М.П.</w:t>
      </w:r>
    </w:p>
    <w:p w:rsidR="00597546" w:rsidRDefault="00597546" w:rsidP="0038695E">
      <w:pPr>
        <w:spacing w:after="0" w:line="240" w:lineRule="auto"/>
        <w:jc w:val="both"/>
      </w:pPr>
      <w:r>
        <w:t>«__» ___________2020 г.</w:t>
      </w:r>
    </w:p>
    <w:p w:rsidR="00597546" w:rsidRDefault="00597546" w:rsidP="0038695E">
      <w:pPr>
        <w:spacing w:after="0" w:line="240" w:lineRule="auto"/>
        <w:jc w:val="both"/>
      </w:pPr>
    </w:p>
    <w:p w:rsidR="00597546" w:rsidRDefault="00597546" w:rsidP="0038695E">
      <w:pPr>
        <w:spacing w:after="0" w:line="240" w:lineRule="auto"/>
        <w:jc w:val="both"/>
      </w:pPr>
      <w:r>
        <w:t xml:space="preserve"> СОГЛАСОВАНО</w:t>
      </w:r>
    </w:p>
    <w:p w:rsidR="00597546" w:rsidRDefault="00597546" w:rsidP="0038695E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597546" w:rsidRDefault="00597546" w:rsidP="0038695E">
      <w:pPr>
        <w:spacing w:after="0" w:line="240" w:lineRule="auto"/>
        <w:jc w:val="center"/>
      </w:pPr>
      <w:r>
        <w:t>(должность работника органа социальной защиты населения)</w:t>
      </w:r>
    </w:p>
    <w:p w:rsidR="00597546" w:rsidRDefault="00597546" w:rsidP="0038695E">
      <w:pPr>
        <w:spacing w:after="0" w:line="240" w:lineRule="auto"/>
        <w:jc w:val="both"/>
      </w:pPr>
      <w:r>
        <w:t>____________________________                                                             ____________________________</w:t>
      </w:r>
    </w:p>
    <w:p w:rsidR="00597546" w:rsidRDefault="00597546" w:rsidP="0038695E">
      <w:pPr>
        <w:spacing w:after="0" w:line="240" w:lineRule="auto"/>
        <w:jc w:val="both"/>
      </w:pPr>
      <w:r>
        <w:t xml:space="preserve">                      (подпись)                                                                                                         (Ф.И.О.)</w:t>
      </w:r>
    </w:p>
    <w:p w:rsidR="00597546" w:rsidRDefault="00597546" w:rsidP="0038695E">
      <w:pPr>
        <w:spacing w:after="0" w:line="240" w:lineRule="auto"/>
        <w:jc w:val="both"/>
      </w:pPr>
      <w:r>
        <w:t>М.П.</w:t>
      </w:r>
    </w:p>
    <w:p w:rsidR="00597546" w:rsidRDefault="00597546" w:rsidP="0038695E">
      <w:pPr>
        <w:spacing w:after="0" w:line="240" w:lineRule="auto"/>
        <w:jc w:val="both"/>
      </w:pPr>
      <w:r>
        <w:t>«__» ___________2020 г.</w:t>
      </w:r>
    </w:p>
    <w:p w:rsidR="00597546" w:rsidRDefault="00597546" w:rsidP="0038695E">
      <w:pPr>
        <w:spacing w:after="0" w:line="240" w:lineRule="auto"/>
        <w:jc w:val="both"/>
      </w:pPr>
    </w:p>
    <w:p w:rsidR="00597546" w:rsidRDefault="00597546" w:rsidP="0038695E">
      <w:pPr>
        <w:spacing w:after="0" w:line="240" w:lineRule="auto"/>
        <w:jc w:val="both"/>
      </w:pPr>
      <w:r>
        <w:t>Вручение медали награжденным по данному списку удостоверяется</w:t>
      </w:r>
    </w:p>
    <w:p w:rsidR="00597546" w:rsidRDefault="00597546" w:rsidP="0038695E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597546" w:rsidRDefault="00597546" w:rsidP="00986D58">
      <w:pPr>
        <w:spacing w:after="0" w:line="240" w:lineRule="auto"/>
        <w:jc w:val="center"/>
      </w:pPr>
      <w:r>
        <w:t>(глава муниципального образования)</w:t>
      </w:r>
    </w:p>
    <w:p w:rsidR="00597546" w:rsidRDefault="00597546" w:rsidP="00986D58">
      <w:pPr>
        <w:spacing w:after="0" w:line="240" w:lineRule="auto"/>
        <w:jc w:val="center"/>
      </w:pPr>
    </w:p>
    <w:p w:rsidR="00597546" w:rsidRDefault="00597546" w:rsidP="00986D58">
      <w:pPr>
        <w:spacing w:after="0" w:line="240" w:lineRule="auto"/>
        <w:jc w:val="both"/>
      </w:pPr>
      <w:r>
        <w:t>____________________________                                                             ____________________________</w:t>
      </w:r>
    </w:p>
    <w:p w:rsidR="00597546" w:rsidRDefault="00597546" w:rsidP="00986D58">
      <w:pPr>
        <w:spacing w:after="0" w:line="240" w:lineRule="auto"/>
        <w:jc w:val="both"/>
      </w:pPr>
      <w:r>
        <w:t xml:space="preserve">                      (подпись)                                                                                                         (Ф.И.О.)</w:t>
      </w:r>
    </w:p>
    <w:p w:rsidR="00597546" w:rsidRDefault="00597546" w:rsidP="00986D58">
      <w:pPr>
        <w:spacing w:after="0" w:line="240" w:lineRule="auto"/>
        <w:jc w:val="both"/>
      </w:pPr>
      <w:r>
        <w:t>М.П.</w:t>
      </w:r>
    </w:p>
    <w:p w:rsidR="00597546" w:rsidRDefault="00597546" w:rsidP="00986D58">
      <w:pPr>
        <w:spacing w:after="0" w:line="240" w:lineRule="auto"/>
        <w:jc w:val="both"/>
      </w:pPr>
      <w:r>
        <w:t>«__» ___________2020 г.</w:t>
      </w:r>
    </w:p>
    <w:p w:rsidR="00597546" w:rsidRDefault="00597546" w:rsidP="00986D58">
      <w:pPr>
        <w:spacing w:after="0" w:line="240" w:lineRule="auto"/>
        <w:jc w:val="center"/>
      </w:pPr>
    </w:p>
    <w:p w:rsidR="00597546" w:rsidRDefault="00597546" w:rsidP="0038695E">
      <w:pPr>
        <w:spacing w:after="0" w:line="240" w:lineRule="auto"/>
        <w:jc w:val="center"/>
      </w:pPr>
    </w:p>
    <w:p w:rsidR="00597546" w:rsidRDefault="00597546" w:rsidP="0038695E">
      <w:pPr>
        <w:spacing w:after="0" w:line="240" w:lineRule="auto"/>
        <w:jc w:val="center"/>
      </w:pPr>
    </w:p>
    <w:p w:rsidR="00597546" w:rsidRDefault="00597546" w:rsidP="0038695E">
      <w:pPr>
        <w:spacing w:after="0" w:line="240" w:lineRule="auto"/>
        <w:jc w:val="center"/>
      </w:pPr>
      <w:r>
        <w:br w:type="page"/>
      </w:r>
    </w:p>
    <w:p w:rsidR="00597546" w:rsidRDefault="00597546">
      <w:r>
        <w:br w:type="page"/>
      </w:r>
    </w:p>
    <w:p w:rsidR="00597546" w:rsidRDefault="00597546" w:rsidP="001F44CC">
      <w:pPr>
        <w:jc w:val="center"/>
      </w:pPr>
    </w:p>
    <w:sectPr w:rsidR="00597546" w:rsidSect="001F44C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A9"/>
    <w:rsid w:val="00037011"/>
    <w:rsid w:val="001F44CC"/>
    <w:rsid w:val="00335CF0"/>
    <w:rsid w:val="00366155"/>
    <w:rsid w:val="0038695E"/>
    <w:rsid w:val="00597546"/>
    <w:rsid w:val="005F5403"/>
    <w:rsid w:val="00986D58"/>
    <w:rsid w:val="009D20C7"/>
    <w:rsid w:val="00BC37DC"/>
    <w:rsid w:val="00C6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10</Pages>
  <Words>2401</Words>
  <Characters>13688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2020-01-16T10:10:00Z</cp:lastPrinted>
  <dcterms:created xsi:type="dcterms:W3CDTF">2020-01-15T10:43:00Z</dcterms:created>
  <dcterms:modified xsi:type="dcterms:W3CDTF">2020-01-16T10:23:00Z</dcterms:modified>
</cp:coreProperties>
</file>